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76DBA" w14:textId="77777777" w:rsidR="00EA3E01" w:rsidRDefault="00EA3E01" w:rsidP="00EA3E01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>
        <w:rPr>
          <w:rFonts w:cs="Tahoma"/>
          <w:bCs/>
          <w:lang w:eastAsia="de-DE"/>
        </w:rPr>
        <w:t xml:space="preserve">24-Port </w:t>
      </w:r>
      <w:r w:rsidRPr="00DE44D7">
        <w:rPr>
          <w:rFonts w:cs="Tahoma"/>
          <w:bCs/>
          <w:lang w:eastAsia="de-DE"/>
        </w:rPr>
        <w:t xml:space="preserve">Verteilerfeld </w:t>
      </w:r>
      <w:r>
        <w:rPr>
          <w:rFonts w:cs="Tahoma"/>
          <w:bCs/>
          <w:lang w:eastAsia="de-DE"/>
        </w:rPr>
        <w:t xml:space="preserve">19" </w:t>
      </w:r>
      <w:r w:rsidRPr="00DE44D7">
        <w:rPr>
          <w:rFonts w:cs="Tahoma"/>
          <w:bCs/>
          <w:lang w:eastAsia="de-DE"/>
        </w:rPr>
        <w:t>1HE</w:t>
      </w:r>
      <w:r>
        <w:rPr>
          <w:rFonts w:cs="Tahoma"/>
          <w:bCs/>
          <w:lang w:eastAsia="de-DE"/>
        </w:rPr>
        <w:t xml:space="preserve"> RAL 7035</w:t>
      </w:r>
    </w:p>
    <w:p w14:paraId="74294F56" w14:textId="77777777" w:rsidR="00EA3E01" w:rsidRPr="00DE44D7" w:rsidRDefault="00EA3E01" w:rsidP="00EA3E01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6FD57D1E" w14:textId="77777777" w:rsidR="00EA3E01" w:rsidRDefault="00EA3E01" w:rsidP="00EA3E01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>
        <w:rPr>
          <w:rFonts w:cs="Tahoma"/>
          <w:bCs/>
          <w:lang w:eastAsia="de-DE"/>
        </w:rPr>
        <w:t xml:space="preserve">24-Port </w:t>
      </w:r>
      <w:r w:rsidRPr="00DE44D7">
        <w:rPr>
          <w:rFonts w:cs="Tahoma"/>
          <w:bCs/>
          <w:lang w:eastAsia="de-DE"/>
        </w:rPr>
        <w:t xml:space="preserve">Verteilerfeld </w:t>
      </w:r>
      <w:r>
        <w:rPr>
          <w:rFonts w:cs="Tahoma"/>
          <w:bCs/>
          <w:lang w:eastAsia="de-DE"/>
        </w:rPr>
        <w:t xml:space="preserve">19" </w:t>
      </w:r>
      <w:r w:rsidRPr="00DE44D7">
        <w:rPr>
          <w:rFonts w:cs="Tahoma"/>
          <w:bCs/>
          <w:lang w:eastAsia="de-DE"/>
        </w:rPr>
        <w:t>1HE</w:t>
      </w:r>
      <w:r>
        <w:rPr>
          <w:rFonts w:cs="Tahoma"/>
          <w:bCs/>
          <w:lang w:eastAsia="de-DE"/>
        </w:rPr>
        <w:t xml:space="preserve"> RAL 7035,</w:t>
      </w:r>
    </w:p>
    <w:p w14:paraId="6C2DD0DF" w14:textId="77777777" w:rsidR="00EA3E01" w:rsidRDefault="00EA3E01" w:rsidP="00EA3E01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modularer Aufbau zur Aufnahme von bis zu 24 Modulen im Keystone-Format, inklusive adaptierbarem</w:t>
      </w:r>
      <w:r w:rsidRPr="008A090C">
        <w:rPr>
          <w:rFonts w:cs="Tahoma"/>
          <w:lang w:eastAsia="de-DE"/>
        </w:rPr>
        <w:t xml:space="preserve"> Kabelmanagement, Erdungskabel und</w:t>
      </w:r>
      <w:r>
        <w:rPr>
          <w:rFonts w:cs="Tahoma"/>
          <w:lang w:eastAsia="de-DE"/>
        </w:rPr>
        <w:t xml:space="preserve"> </w:t>
      </w:r>
      <w:r w:rsidRPr="008A090C">
        <w:rPr>
          <w:rFonts w:cs="Tahoma"/>
          <w:lang w:eastAsia="de-DE"/>
        </w:rPr>
        <w:t xml:space="preserve">Zugentlastung </w:t>
      </w:r>
      <w:r>
        <w:rPr>
          <w:rFonts w:cs="Tahoma"/>
          <w:lang w:eastAsia="de-DE"/>
        </w:rPr>
        <w:t>über</w:t>
      </w:r>
      <w:r w:rsidRPr="008A090C">
        <w:rPr>
          <w:rFonts w:cs="Tahoma"/>
          <w:lang w:eastAsia="de-DE"/>
        </w:rPr>
        <w:t xml:space="preserve"> Kabelbinder am Kabelrechen</w:t>
      </w:r>
      <w:r>
        <w:rPr>
          <w:rFonts w:cs="Tahoma"/>
          <w:lang w:eastAsia="de-DE"/>
        </w:rPr>
        <w:t xml:space="preserve">, weiße </w:t>
      </w:r>
      <w:r w:rsidRPr="008A090C">
        <w:rPr>
          <w:rFonts w:cs="Tahoma"/>
          <w:lang w:eastAsia="de-DE"/>
        </w:rPr>
        <w:t>Beschriftung</w:t>
      </w:r>
      <w:r>
        <w:rPr>
          <w:rFonts w:cs="Tahoma"/>
          <w:lang w:eastAsia="de-DE"/>
        </w:rPr>
        <w:t>sfelder pro Port 15x6mm mit transparenter Abdeckung.</w:t>
      </w:r>
    </w:p>
    <w:p w14:paraId="34B2E749" w14:textId="77777777" w:rsidR="00EA3E01" w:rsidRDefault="00EA3E01" w:rsidP="00EA3E01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4E5FA121" w14:textId="77777777" w:rsidR="00EA3E01" w:rsidRPr="00C5074E" w:rsidRDefault="00EA3E01" w:rsidP="00EA3E01">
      <w:pPr>
        <w:tabs>
          <w:tab w:val="left" w:pos="1276"/>
        </w:tabs>
        <w:spacing w:after="0" w:line="240" w:lineRule="auto"/>
      </w:pPr>
      <w:r w:rsidRPr="00C5074E">
        <w:t>Fabrikat:</w:t>
      </w:r>
      <w:r w:rsidRPr="00C5074E">
        <w:tab/>
        <w:t xml:space="preserve">EFB-Elektronik </w:t>
      </w:r>
      <w:bookmarkStart w:id="1" w:name="_GoBack"/>
      <w:bookmarkEnd w:id="1"/>
    </w:p>
    <w:p w14:paraId="45B53F03" w14:textId="77777777" w:rsidR="00EA3E01" w:rsidRDefault="00EA3E01" w:rsidP="00EA3E01">
      <w:pPr>
        <w:tabs>
          <w:tab w:val="left" w:pos="1276"/>
        </w:tabs>
        <w:spacing w:after="0" w:line="240" w:lineRule="auto"/>
      </w:pPr>
      <w:r w:rsidRPr="00C5074E">
        <w:t>Art.-Nr.:</w:t>
      </w:r>
      <w:r w:rsidRPr="00C5074E">
        <w:tab/>
      </w:r>
      <w:r>
        <w:t>37578.1</w:t>
      </w:r>
    </w:p>
    <w:p w14:paraId="553F2FA1" w14:textId="77777777" w:rsidR="005E356E" w:rsidRPr="00EA3E01" w:rsidRDefault="005E356E" w:rsidP="00EA3E01"/>
    <w:sectPr w:rsidR="005E356E" w:rsidRPr="00EA3E01" w:rsidSect="003670BC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F6612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3DEF24A3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C3D2E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4F72B466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E30A7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73E17"/>
    <w:rsid w:val="00220001"/>
    <w:rsid w:val="003670BC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F63BC"/>
    <w:rsid w:val="00E30F82"/>
    <w:rsid w:val="00EA3E01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7A2666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3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393E914F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2020-02-11T12:52:00Z</cp:lastPrinted>
  <dcterms:created xsi:type="dcterms:W3CDTF">2018-07-27T08:58:00Z</dcterms:created>
  <dcterms:modified xsi:type="dcterms:W3CDTF">2020-02-11T12:52:00Z</dcterms:modified>
</cp:coreProperties>
</file>