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17" w:rsidRPr="00923083" w:rsidRDefault="00BE7A17" w:rsidP="00BE7A17">
      <w:pPr>
        <w:tabs>
          <w:tab w:val="left" w:pos="1276"/>
        </w:tabs>
        <w:spacing w:after="0" w:line="240" w:lineRule="auto"/>
      </w:pPr>
      <w:r>
        <w:t xml:space="preserve">19“ </w:t>
      </w:r>
      <w:r w:rsidRPr="00923083">
        <w:t>Kabelführungspanel mit Stahlbügel</w:t>
      </w:r>
      <w:r>
        <w:t>, 1HE</w:t>
      </w:r>
      <w:bookmarkStart w:id="1" w:name="_GoBack"/>
      <w:bookmarkEnd w:id="1"/>
    </w:p>
    <w:p w:rsidR="00BE7A17" w:rsidRPr="00923083" w:rsidRDefault="00BE7A17" w:rsidP="00BE7A17">
      <w:pPr>
        <w:tabs>
          <w:tab w:val="left" w:pos="1276"/>
        </w:tabs>
        <w:spacing w:after="0" w:line="240" w:lineRule="auto"/>
      </w:pPr>
    </w:p>
    <w:p w:rsidR="00BE7A17" w:rsidRPr="00923083" w:rsidRDefault="00BE7A17" w:rsidP="00BE7A17">
      <w:pPr>
        <w:tabs>
          <w:tab w:val="left" w:pos="1276"/>
        </w:tabs>
        <w:spacing w:after="0" w:line="240" w:lineRule="auto"/>
      </w:pPr>
      <w:r>
        <w:t xml:space="preserve">19“ </w:t>
      </w:r>
      <w:r w:rsidRPr="00923083">
        <w:t>Kabelführungspanel mit Stahlbügel,</w:t>
      </w:r>
      <w:r>
        <w:t xml:space="preserve"> 1HE,</w:t>
      </w:r>
    </w:p>
    <w:p w:rsidR="00BE7A17" w:rsidRPr="00923083" w:rsidRDefault="00BE7A17" w:rsidP="00BE7A17">
      <w:pPr>
        <w:tabs>
          <w:tab w:val="left" w:pos="1276"/>
        </w:tabs>
        <w:spacing w:after="0" w:line="240" w:lineRule="auto"/>
      </w:pPr>
      <w:r w:rsidRPr="00923083">
        <w:t>zur geordneten und übersichtlichen Kabelführung in der 19" Ebene mit 5 Stahlblechbügeln.</w:t>
      </w:r>
    </w:p>
    <w:p w:rsidR="00BE7A17" w:rsidRPr="00923083" w:rsidRDefault="00BE7A17" w:rsidP="00BE7A17">
      <w:pPr>
        <w:tabs>
          <w:tab w:val="left" w:pos="1276"/>
        </w:tabs>
        <w:spacing w:after="0" w:line="240" w:lineRule="auto"/>
      </w:pPr>
    </w:p>
    <w:p w:rsidR="00BE7A17" w:rsidRPr="00923083" w:rsidRDefault="00BE7A17" w:rsidP="00BE7A17">
      <w:pPr>
        <w:tabs>
          <w:tab w:val="left" w:pos="1276"/>
        </w:tabs>
        <w:spacing w:after="0" w:line="240" w:lineRule="auto"/>
      </w:pPr>
      <w:r w:rsidRPr="00923083">
        <w:t>Farbe:</w:t>
      </w:r>
      <w:r w:rsidRPr="00923083">
        <w:tab/>
        <w:t>RAL7035, lichtgrau</w:t>
      </w:r>
    </w:p>
    <w:p w:rsidR="00BE7A17" w:rsidRPr="00923083" w:rsidRDefault="00BE7A17" w:rsidP="00BE7A17">
      <w:pPr>
        <w:tabs>
          <w:tab w:val="left" w:pos="1276"/>
        </w:tabs>
        <w:spacing w:after="0" w:line="240" w:lineRule="auto"/>
      </w:pPr>
      <w:r w:rsidRPr="00923083">
        <w:t>Anzahl HE:</w:t>
      </w:r>
      <w:r w:rsidRPr="00923083">
        <w:tab/>
        <w:t>1HE</w:t>
      </w:r>
    </w:p>
    <w:p w:rsidR="00BE7A17" w:rsidRPr="00923083" w:rsidRDefault="00BE7A17" w:rsidP="00BE7A17">
      <w:pPr>
        <w:tabs>
          <w:tab w:val="left" w:pos="1276"/>
        </w:tabs>
        <w:spacing w:after="0" w:line="240" w:lineRule="auto"/>
      </w:pPr>
      <w:r w:rsidRPr="00923083">
        <w:t>Anzahl Bügel:</w:t>
      </w:r>
      <w:r w:rsidRPr="00923083">
        <w:tab/>
        <w:t>5</w:t>
      </w:r>
    </w:p>
    <w:p w:rsidR="00BE7A17" w:rsidRPr="00923083" w:rsidRDefault="00BE7A17" w:rsidP="00BE7A17">
      <w:pPr>
        <w:tabs>
          <w:tab w:val="left" w:pos="1276"/>
        </w:tabs>
        <w:spacing w:after="0" w:line="240" w:lineRule="auto"/>
      </w:pPr>
      <w:r w:rsidRPr="00923083">
        <w:t>Bügellänge:</w:t>
      </w:r>
      <w:r w:rsidRPr="00923083">
        <w:tab/>
        <w:t>60mm</w:t>
      </w:r>
    </w:p>
    <w:p w:rsidR="00BE7A17" w:rsidRPr="00923083" w:rsidRDefault="00BE7A17" w:rsidP="00BE7A17">
      <w:pPr>
        <w:tabs>
          <w:tab w:val="left" w:pos="1276"/>
        </w:tabs>
        <w:spacing w:after="0" w:line="240" w:lineRule="auto"/>
      </w:pPr>
    </w:p>
    <w:p w:rsidR="00BE7A17" w:rsidRPr="00923083" w:rsidRDefault="00BE7A17" w:rsidP="00BE7A17">
      <w:pPr>
        <w:tabs>
          <w:tab w:val="left" w:pos="1276"/>
        </w:tabs>
        <w:spacing w:after="0" w:line="240" w:lineRule="auto"/>
      </w:pPr>
      <w:r w:rsidRPr="00923083">
        <w:t>Fabrikat:</w:t>
      </w:r>
      <w:r w:rsidRPr="00923083">
        <w:tab/>
        <w:t>EFB-Elektronik GmbH</w:t>
      </w:r>
    </w:p>
    <w:p w:rsidR="00BE7A17" w:rsidRPr="00923083" w:rsidRDefault="00BE7A17" w:rsidP="00BE7A17">
      <w:pPr>
        <w:tabs>
          <w:tab w:val="left" w:pos="1276"/>
        </w:tabs>
        <w:spacing w:after="0" w:line="240" w:lineRule="auto"/>
      </w:pPr>
      <w:r w:rsidRPr="00923083">
        <w:t>Art.-Nr.:</w:t>
      </w:r>
      <w:r w:rsidRPr="00923083">
        <w:tab/>
        <w:t>699995.1</w:t>
      </w:r>
    </w:p>
    <w:p w:rsidR="005E356E" w:rsidRPr="00BE7A17" w:rsidRDefault="005E356E" w:rsidP="00BE7A17"/>
    <w:sectPr w:rsidR="005E356E" w:rsidRPr="00BE7A17" w:rsidSect="00A078B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32099"/>
    <w:rsid w:val="00220001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A73DF"/>
    <w:rsid w:val="00A063E9"/>
    <w:rsid w:val="00A078BF"/>
    <w:rsid w:val="00B268B9"/>
    <w:rsid w:val="00BC779E"/>
    <w:rsid w:val="00BE4747"/>
    <w:rsid w:val="00BE7A1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9D4B55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E7A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A98A7BEC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2018-07-31T06:35:00Z</dcterms:created>
  <dcterms:modified xsi:type="dcterms:W3CDTF">2018-10-18T13:36:00Z</dcterms:modified>
</cp:coreProperties>
</file>