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7E7E7E" w:rsidRPr="00241B58" w:rsidRDefault="007E7E7E" w:rsidP="005F2316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A310FC">
        <w:rPr>
          <w:rFonts w:asciiTheme="minorHAnsi" w:hAnsiTheme="minorHAnsi"/>
          <w:color w:val="auto"/>
          <w:sz w:val="22"/>
          <w:szCs w:val="22"/>
        </w:rPr>
        <w:t>2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5F231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5F231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EN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241B5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526FE9">
        <w:rPr>
          <w:rFonts w:asciiTheme="minorHAnsi" w:hAnsiTheme="minorHAnsi"/>
          <w:color w:val="auto"/>
          <w:sz w:val="22"/>
          <w:szCs w:val="22"/>
        </w:rPr>
        <w:t>-s2, d2, a1</w:t>
      </w:r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</w:p>
    <w:p w:rsidR="007E7E7E" w:rsidRPr="00241B58" w:rsidRDefault="009E3A2A" w:rsidP="005F2316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962972">
        <w:t>7</w:t>
      </w:r>
      <w:r w:rsidR="007E7E7E" w:rsidRPr="00241B58">
        <w:t>,0mm</w:t>
      </w:r>
    </w:p>
    <w:p w:rsidR="007E7E7E" w:rsidRDefault="007E7E7E" w:rsidP="005F2316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</w:t>
      </w:r>
      <w:r w:rsidR="00A2343B">
        <w:t>75</w:t>
      </w:r>
      <w:r w:rsidRPr="00241B58">
        <w:t>0N</w:t>
      </w:r>
    </w:p>
    <w:p w:rsidR="007E7E7E" w:rsidRDefault="007E7E7E" w:rsidP="005F2316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5F2316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A2343B">
        <w:t>140</w:t>
      </w:r>
      <w:r w:rsidRPr="00240300">
        <w:t>mm</w:t>
      </w:r>
    </w:p>
    <w:p w:rsidR="007E7E7E" w:rsidRPr="008E2E33" w:rsidRDefault="007E7E7E" w:rsidP="005F2316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5F2316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5F2316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240300">
        <w:t>3,0</w:t>
      </w:r>
      <w:r>
        <w:t>db/km</w:t>
      </w:r>
    </w:p>
    <w:p w:rsidR="00E56D7B" w:rsidRDefault="00E56D7B" w:rsidP="005F2316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1,0db/km</w:t>
      </w:r>
    </w:p>
    <w:p w:rsidR="005F2316" w:rsidRPr="00735D5D" w:rsidRDefault="005F2316" w:rsidP="005F2316">
      <w:pPr>
        <w:tabs>
          <w:tab w:val="left" w:pos="2835"/>
        </w:tabs>
        <w:spacing w:after="0" w:line="240" w:lineRule="auto"/>
      </w:pPr>
      <w:bookmarkStart w:id="2" w:name="_Hlk1121759"/>
      <w:r w:rsidRPr="00735D5D">
        <w:t>Rückstreukoeffizient 850nm:</w:t>
      </w:r>
      <w:r w:rsidRPr="00735D5D">
        <w:tab/>
        <w:t>1,483</w:t>
      </w:r>
    </w:p>
    <w:p w:rsidR="005F2316" w:rsidRPr="00735D5D" w:rsidRDefault="005F2316" w:rsidP="005F2316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  <w:bookmarkStart w:id="3" w:name="_GoBack"/>
      <w:bookmarkEnd w:id="3"/>
    </w:p>
    <w:bookmarkEnd w:id="1"/>
    <w:bookmarkEnd w:id="2"/>
    <w:p w:rsidR="007E7E7E" w:rsidRPr="00241B58" w:rsidRDefault="00E56D7B" w:rsidP="005F2316">
      <w:pPr>
        <w:tabs>
          <w:tab w:val="left" w:pos="2835"/>
        </w:tabs>
        <w:spacing w:after="0" w:line="240" w:lineRule="auto"/>
      </w:pPr>
      <w:r>
        <w:t>Aufbau:</w:t>
      </w:r>
      <w:r>
        <w:tab/>
        <w:t>4</w:t>
      </w:r>
      <w:r w:rsidR="007E7E7E">
        <w:t>G</w:t>
      </w:r>
      <w:r w:rsidR="007E7E7E" w:rsidRPr="00241B58">
        <w:t xml:space="preserve"> (1x</w:t>
      </w:r>
      <w:r>
        <w:t>4</w:t>
      </w:r>
      <w:r w:rsidR="007E7E7E" w:rsidRPr="00241B58">
        <w:t xml:space="preserve">) </w:t>
      </w:r>
      <w:r>
        <w:t>Multimode OM2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>U-DQ(ZN)BH 4</w:t>
      </w:r>
      <w:r>
        <w:t>G50</w:t>
      </w:r>
      <w:r w:rsidRPr="00241B58">
        <w:t>/125</w:t>
      </w: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</w:p>
    <w:p w:rsidR="007E7E7E" w:rsidRPr="00241B58" w:rsidRDefault="007E7E7E" w:rsidP="005F2316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E56D7B" w:rsidP="005F2316">
      <w:pPr>
        <w:tabs>
          <w:tab w:val="left" w:pos="2835"/>
        </w:tabs>
        <w:spacing w:after="0" w:line="240" w:lineRule="auto"/>
      </w:pPr>
      <w:r>
        <w:t>Art.-Nr.:</w:t>
      </w:r>
      <w:r>
        <w:tab/>
        <w:t>54204</w:t>
      </w:r>
      <w:r w:rsidR="007E7E7E" w:rsidRPr="00241B58">
        <w:t>.1</w:t>
      </w:r>
      <w:r w:rsidR="00A2343B">
        <w:t>L</w:t>
      </w:r>
      <w:r w:rsidR="007E7E7E" w:rsidRPr="00241B58">
        <w:t>-CPR</w:t>
      </w:r>
    </w:p>
    <w:p w:rsidR="005E356E" w:rsidRPr="007E7E7E" w:rsidRDefault="005E356E" w:rsidP="005F231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16" w:rsidRDefault="005F2316" w:rsidP="00D33FDF">
      <w:pPr>
        <w:spacing w:after="0" w:line="240" w:lineRule="auto"/>
      </w:pPr>
      <w:r>
        <w:separator/>
      </w:r>
    </w:p>
  </w:endnote>
  <w:endnote w:type="continuationSeparator" w:id="0">
    <w:p w:rsidR="005F2316" w:rsidRDefault="005F231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16" w:rsidRDefault="005F231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F2316" w:rsidRDefault="005F231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240300"/>
    <w:rsid w:val="002714E9"/>
    <w:rsid w:val="002A5577"/>
    <w:rsid w:val="003B2AA9"/>
    <w:rsid w:val="00526FE9"/>
    <w:rsid w:val="00532498"/>
    <w:rsid w:val="00536482"/>
    <w:rsid w:val="005B0F83"/>
    <w:rsid w:val="005E356E"/>
    <w:rsid w:val="005F2316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62972"/>
    <w:rsid w:val="009E3A2A"/>
    <w:rsid w:val="00A063E9"/>
    <w:rsid w:val="00A2343B"/>
    <w:rsid w:val="00A310FC"/>
    <w:rsid w:val="00B268B9"/>
    <w:rsid w:val="00BC779E"/>
    <w:rsid w:val="00BD78B2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B33A7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7</cp:revision>
  <cp:lastPrinted>2018-07-27T06:44:00Z</cp:lastPrinted>
  <dcterms:created xsi:type="dcterms:W3CDTF">2018-11-20T10:42:00Z</dcterms:created>
  <dcterms:modified xsi:type="dcterms:W3CDTF">2019-02-18T07:58:00Z</dcterms:modified>
</cp:coreProperties>
</file>