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>
        <w:t xml:space="preserve">19“ </w:t>
      </w:r>
      <w:r w:rsidRPr="00AE5A53">
        <w:t>Blindplatte, 1HE</w:t>
      </w:r>
    </w:p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</w:p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>
        <w:t xml:space="preserve">19“ </w:t>
      </w:r>
      <w:r w:rsidRPr="00AE5A53">
        <w:t>Blindplatte, 1HE,</w:t>
      </w:r>
    </w:p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 w:rsidRPr="00AE5A53">
        <w:t xml:space="preserve">zur Abdeckung freier Frontflächen in der 19" Ebene, hohe Stabilität durch </w:t>
      </w:r>
      <w:proofErr w:type="spellStart"/>
      <w:r w:rsidRPr="00AE5A53">
        <w:t>Kantung</w:t>
      </w:r>
      <w:proofErr w:type="spellEnd"/>
      <w:r w:rsidRPr="00AE5A53">
        <w:t>, aus Stahlblech mit einer pulverbeschichteten Oberfläche</w:t>
      </w:r>
      <w:r>
        <w:t>, zur Schraubmontage.</w:t>
      </w:r>
    </w:p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</w:p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 w:rsidRPr="00AE5A53">
        <w:t>Farbe:</w:t>
      </w:r>
      <w:r w:rsidRPr="00AE5A53">
        <w:tab/>
        <w:t>RAL7035, lichtgrau</w:t>
      </w:r>
    </w:p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 w:rsidRPr="00AE5A53">
        <w:t>Anzahl HE:</w:t>
      </w:r>
      <w:r w:rsidRPr="00AE5A53">
        <w:tab/>
        <w:t>1HE</w:t>
      </w:r>
    </w:p>
    <w:p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</w:p>
    <w:p w:rsidR="005910A6" w:rsidRPr="00AE5A53" w:rsidRDefault="005910A6" w:rsidP="005910A6">
      <w:pPr>
        <w:tabs>
          <w:tab w:val="left" w:pos="1418"/>
        </w:tabs>
        <w:spacing w:after="0" w:line="240" w:lineRule="auto"/>
      </w:pPr>
      <w:r w:rsidRPr="00AE5A53">
        <w:t>Fabrikat:</w:t>
      </w:r>
      <w:r w:rsidRPr="00AE5A53">
        <w:tab/>
        <w:t>EFB-Elektronik GmbH</w:t>
      </w:r>
    </w:p>
    <w:p w:rsidR="005910A6" w:rsidRPr="00AE5A53" w:rsidRDefault="005910A6" w:rsidP="005910A6">
      <w:pPr>
        <w:tabs>
          <w:tab w:val="left" w:pos="1418"/>
        </w:tabs>
        <w:spacing w:after="0" w:line="240" w:lineRule="auto"/>
      </w:pPr>
      <w:r w:rsidRPr="00AE5A53">
        <w:t>Art.-Nr.:</w:t>
      </w:r>
      <w:r w:rsidRPr="00AE5A53">
        <w:tab/>
        <w:t>691265</w:t>
      </w:r>
    </w:p>
    <w:p w:rsidR="005910A6" w:rsidRPr="00AE5A53" w:rsidRDefault="005910A6" w:rsidP="005910A6">
      <w:pPr>
        <w:tabs>
          <w:tab w:val="left" w:pos="1418"/>
        </w:tabs>
        <w:spacing w:after="0" w:line="240" w:lineRule="auto"/>
      </w:pPr>
    </w:p>
    <w:p w:rsidR="005910A6" w:rsidRPr="00AE5A53" w:rsidRDefault="005910A6" w:rsidP="005910A6">
      <w:pPr>
        <w:tabs>
          <w:tab w:val="left" w:pos="1418"/>
        </w:tabs>
        <w:spacing w:after="0" w:line="240" w:lineRule="auto"/>
      </w:pPr>
      <w:bookmarkStart w:id="1" w:name="_GoBack"/>
      <w:bookmarkEnd w:id="1"/>
    </w:p>
    <w:p w:rsidR="005E356E" w:rsidRPr="005910A6" w:rsidRDefault="005E356E" w:rsidP="005910A6"/>
    <w:sectPr w:rsidR="005E356E" w:rsidRPr="005910A6" w:rsidSect="00C95B1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532498"/>
    <w:rsid w:val="005341BD"/>
    <w:rsid w:val="00536482"/>
    <w:rsid w:val="005910A6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538CF"/>
    <w:rsid w:val="00B268B9"/>
    <w:rsid w:val="00BC779E"/>
    <w:rsid w:val="00BE4747"/>
    <w:rsid w:val="00C95B18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0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7A651AB8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2020-01-14T08:29:00Z</dcterms:created>
  <dcterms:modified xsi:type="dcterms:W3CDTF">2020-01-14T08:29:00Z</dcterms:modified>
</cp:coreProperties>
</file>