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7D" w:rsidRDefault="00F34D7D" w:rsidP="00F34D7D">
      <w:pPr>
        <w:tabs>
          <w:tab w:val="left" w:pos="1985"/>
        </w:tabs>
        <w:spacing w:after="0" w:line="240" w:lineRule="auto"/>
      </w:pPr>
      <w:r>
        <w:t>Einbaulüfter 2-fach, RAL 7035</w:t>
      </w:r>
      <w:bookmarkStart w:id="1" w:name="_GoBack"/>
      <w:bookmarkEnd w:id="1"/>
    </w:p>
    <w:p w:rsidR="00F34D7D" w:rsidRPr="00ED2433" w:rsidRDefault="00F34D7D" w:rsidP="00F34D7D">
      <w:pPr>
        <w:tabs>
          <w:tab w:val="left" w:pos="1985"/>
        </w:tabs>
        <w:spacing w:after="0" w:line="240" w:lineRule="auto"/>
      </w:pP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>Einbaulüfter 2-fach, 1HE, RAL 7035,</w:t>
      </w: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>geeignet zum Einbau im</w:t>
      </w:r>
      <w:r w:rsidRPr="003821D9">
        <w:t xml:space="preserve"> Dach</w:t>
      </w:r>
      <w:r>
        <w:t xml:space="preserve"> o. Boden</w:t>
      </w:r>
      <w:r w:rsidRPr="003821D9">
        <w:t xml:space="preserve"> aller Netzwerk- und Serverschränke</w:t>
      </w:r>
      <w:r>
        <w:t xml:space="preserve">, </w:t>
      </w:r>
      <w:r w:rsidRPr="003821D9">
        <w:t xml:space="preserve">19“ Montage </w:t>
      </w:r>
      <w:r>
        <w:t>als</w:t>
      </w: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 xml:space="preserve">Einschublüfter </w:t>
      </w:r>
      <w:r w:rsidRPr="003821D9">
        <w:t>mit</w:t>
      </w:r>
      <w:r>
        <w:t xml:space="preserve"> optionalem Einbauset möglich, </w:t>
      </w:r>
      <w:r w:rsidRPr="003821D9">
        <w:t>Steuerung mitt</w:t>
      </w:r>
      <w:r>
        <w:t xml:space="preserve">els angeschlossenem Thermostat oder über separaten Temperaturregler, </w:t>
      </w:r>
      <w:r w:rsidRPr="003821D9">
        <w:t>Thermostat und Montagematerial im Lieferumfang enthalten</w:t>
      </w:r>
      <w:r>
        <w:t>, r</w:t>
      </w:r>
      <w:r w:rsidRPr="003821D9">
        <w:t>ückseitiger Netzanschluss mittels Anschlussleitung auf Kaltgerätebuchse</w:t>
      </w:r>
      <w:r>
        <w:t>,</w:t>
      </w:r>
      <w:r>
        <w:br/>
        <w:t>Nennspannung 230</w:t>
      </w:r>
      <w:r w:rsidRPr="003821D9">
        <w:t>V, 50Hz</w:t>
      </w:r>
      <w:r>
        <w:t>, b</w:t>
      </w:r>
      <w:r w:rsidRPr="003821D9">
        <w:t>eleuchteter Ein-/Ausschalter</w:t>
      </w:r>
      <w:r>
        <w:t>, r</w:t>
      </w:r>
      <w:r w:rsidRPr="003821D9">
        <w:t>ückseitige</w:t>
      </w:r>
      <w:r>
        <w:t>r</w:t>
      </w:r>
      <w:r w:rsidRPr="003821D9">
        <w:t xml:space="preserve"> Erd</w:t>
      </w:r>
      <w:r>
        <w:t>ungsanschluss</w:t>
      </w:r>
      <w:r w:rsidRPr="003821D9">
        <w:t xml:space="preserve"> </w:t>
      </w:r>
      <w:r>
        <w:t>über</w:t>
      </w:r>
      <w:r>
        <w:br/>
      </w:r>
      <w:proofErr w:type="spellStart"/>
      <w:r w:rsidRPr="003821D9">
        <w:t>Fastonstecker</w:t>
      </w:r>
      <w:proofErr w:type="spellEnd"/>
      <w:r>
        <w:t>.</w:t>
      </w:r>
    </w:p>
    <w:p w:rsidR="00F34D7D" w:rsidRDefault="00F34D7D" w:rsidP="00F34D7D">
      <w:pPr>
        <w:tabs>
          <w:tab w:val="left" w:pos="1985"/>
        </w:tabs>
        <w:spacing w:after="0" w:line="240" w:lineRule="auto"/>
      </w:pP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>Material:</w:t>
      </w:r>
      <w:r>
        <w:tab/>
        <w:t>Stahlblech</w:t>
      </w: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>Farbe:</w:t>
      </w:r>
      <w:r>
        <w:tab/>
        <w:t xml:space="preserve">RAL7035, lichtgrau </w:t>
      </w: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>Schutzart:</w:t>
      </w:r>
      <w:r>
        <w:tab/>
        <w:t>IP20</w:t>
      </w:r>
    </w:p>
    <w:p w:rsidR="00F34D7D" w:rsidRPr="00440ABB" w:rsidRDefault="00F34D7D" w:rsidP="00F34D7D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>
        <w:t>,4</w:t>
      </w:r>
      <w:r w:rsidRPr="00440ABB">
        <w:t>5x48</w:t>
      </w:r>
      <w:r>
        <w:t>2</w:t>
      </w:r>
      <w:r w:rsidRPr="00440ABB">
        <w:t>x</w:t>
      </w:r>
      <w:r>
        <w:t>176</w:t>
      </w:r>
      <w:r w:rsidRPr="00440ABB">
        <w:t>mm</w:t>
      </w: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>Anzahl Ventilatoren:</w:t>
      </w:r>
      <w:r>
        <w:tab/>
        <w:t>2</w:t>
      </w:r>
    </w:p>
    <w:p w:rsidR="00F34D7D" w:rsidRDefault="00F34D7D" w:rsidP="00F34D7D">
      <w:pPr>
        <w:tabs>
          <w:tab w:val="left" w:pos="1985"/>
        </w:tabs>
        <w:spacing w:after="0" w:line="240" w:lineRule="auto"/>
      </w:pPr>
      <w:r>
        <w:t>Förderleistung insg.:</w:t>
      </w:r>
      <w:r>
        <w:tab/>
        <w:t>320m³/h</w:t>
      </w:r>
    </w:p>
    <w:p w:rsidR="00F34D7D" w:rsidRPr="00ED2433" w:rsidRDefault="00F34D7D" w:rsidP="00F34D7D">
      <w:pPr>
        <w:tabs>
          <w:tab w:val="left" w:pos="1985"/>
        </w:tabs>
        <w:spacing w:after="0" w:line="240" w:lineRule="auto"/>
      </w:pPr>
    </w:p>
    <w:p w:rsidR="00F34D7D" w:rsidRPr="00163607" w:rsidRDefault="00F34D7D" w:rsidP="00F34D7D">
      <w:pPr>
        <w:tabs>
          <w:tab w:val="left" w:pos="1985"/>
        </w:tabs>
        <w:spacing w:after="0" w:line="240" w:lineRule="auto"/>
      </w:pPr>
      <w:r w:rsidRPr="00163607">
        <w:t>Fabrikat:</w:t>
      </w:r>
      <w:r w:rsidRPr="00163607">
        <w:tab/>
        <w:t>EFB-Elektronik GmbH</w:t>
      </w:r>
    </w:p>
    <w:p w:rsidR="00F34D7D" w:rsidRPr="00163607" w:rsidRDefault="00F34D7D" w:rsidP="00F34D7D">
      <w:pPr>
        <w:tabs>
          <w:tab w:val="left" w:pos="1985"/>
        </w:tabs>
        <w:spacing w:after="0" w:line="240" w:lineRule="auto"/>
      </w:pPr>
      <w:r w:rsidRPr="00163607">
        <w:t>Art.-Nr.:</w:t>
      </w:r>
      <w:r w:rsidRPr="00163607">
        <w:tab/>
        <w:t>691654V3</w:t>
      </w:r>
    </w:p>
    <w:p w:rsidR="005E356E" w:rsidRPr="00F34D7D" w:rsidRDefault="005E356E" w:rsidP="00F34D7D"/>
    <w:sectPr w:rsidR="005E356E" w:rsidRPr="00F34D7D" w:rsidSect="00DA0B90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2296E"/>
    <w:rsid w:val="00042487"/>
    <w:rsid w:val="0008414F"/>
    <w:rsid w:val="000C7A80"/>
    <w:rsid w:val="001502E4"/>
    <w:rsid w:val="00220001"/>
    <w:rsid w:val="002B7970"/>
    <w:rsid w:val="002F3872"/>
    <w:rsid w:val="003217F6"/>
    <w:rsid w:val="0046355E"/>
    <w:rsid w:val="00532498"/>
    <w:rsid w:val="005341BD"/>
    <w:rsid w:val="00536482"/>
    <w:rsid w:val="005910A6"/>
    <w:rsid w:val="005B0F83"/>
    <w:rsid w:val="005E356E"/>
    <w:rsid w:val="0064568F"/>
    <w:rsid w:val="00645996"/>
    <w:rsid w:val="006B4D0D"/>
    <w:rsid w:val="006F60CC"/>
    <w:rsid w:val="0071230D"/>
    <w:rsid w:val="00763DBC"/>
    <w:rsid w:val="0080646E"/>
    <w:rsid w:val="008524BC"/>
    <w:rsid w:val="008666BE"/>
    <w:rsid w:val="00894682"/>
    <w:rsid w:val="008A79F5"/>
    <w:rsid w:val="008C7280"/>
    <w:rsid w:val="008D1288"/>
    <w:rsid w:val="008E085C"/>
    <w:rsid w:val="00906BED"/>
    <w:rsid w:val="00907CE5"/>
    <w:rsid w:val="009212B6"/>
    <w:rsid w:val="00935501"/>
    <w:rsid w:val="009605B8"/>
    <w:rsid w:val="009F0F41"/>
    <w:rsid w:val="00A063E9"/>
    <w:rsid w:val="00A202F4"/>
    <w:rsid w:val="00B268B9"/>
    <w:rsid w:val="00B35083"/>
    <w:rsid w:val="00BC779E"/>
    <w:rsid w:val="00BE4747"/>
    <w:rsid w:val="00BF34CF"/>
    <w:rsid w:val="00C6443D"/>
    <w:rsid w:val="00CD10CC"/>
    <w:rsid w:val="00CF4A91"/>
    <w:rsid w:val="00D33FDF"/>
    <w:rsid w:val="00D66B35"/>
    <w:rsid w:val="00D7756E"/>
    <w:rsid w:val="00DA0B90"/>
    <w:rsid w:val="00DB0558"/>
    <w:rsid w:val="00DD0E1C"/>
    <w:rsid w:val="00DE4CEE"/>
    <w:rsid w:val="00DF63BC"/>
    <w:rsid w:val="00E30F82"/>
    <w:rsid w:val="00E4063A"/>
    <w:rsid w:val="00EC58A4"/>
    <w:rsid w:val="00EC7B16"/>
    <w:rsid w:val="00ED2433"/>
    <w:rsid w:val="00F142DC"/>
    <w:rsid w:val="00F34D7D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503B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34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A7DFAF72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2018-07-31T05:47:00Z</dcterms:created>
  <dcterms:modified xsi:type="dcterms:W3CDTF">2018-10-18T13:20:00Z</dcterms:modified>
</cp:coreProperties>
</file>