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C7" w:rsidRPr="008975C2" w:rsidRDefault="00CB03C7" w:rsidP="00CB03C7">
      <w:pPr>
        <w:tabs>
          <w:tab w:val="left" w:pos="1418"/>
        </w:tabs>
        <w:spacing w:after="0" w:line="240" w:lineRule="auto"/>
      </w:pPr>
      <w:r w:rsidRPr="008975C2">
        <w:t>Einbaulüfter für Wandverteiler</w:t>
      </w:r>
      <w:bookmarkStart w:id="1" w:name="_GoBack"/>
      <w:bookmarkEnd w:id="1"/>
    </w:p>
    <w:p w:rsidR="00CB03C7" w:rsidRPr="008975C2" w:rsidRDefault="00CB03C7" w:rsidP="00CB03C7">
      <w:pPr>
        <w:tabs>
          <w:tab w:val="left" w:pos="1418"/>
        </w:tabs>
        <w:spacing w:after="0" w:line="240" w:lineRule="auto"/>
      </w:pPr>
    </w:p>
    <w:p w:rsidR="00CB03C7" w:rsidRPr="008975C2" w:rsidRDefault="00CB03C7" w:rsidP="00CB03C7">
      <w:pPr>
        <w:tabs>
          <w:tab w:val="left" w:pos="1418"/>
        </w:tabs>
        <w:spacing w:after="0" w:line="240" w:lineRule="auto"/>
      </w:pPr>
      <w:r w:rsidRPr="008975C2">
        <w:t>Einbaulüfter für Wandverteiler,</w:t>
      </w:r>
    </w:p>
    <w:p w:rsidR="00CB03C7" w:rsidRPr="008975C2" w:rsidRDefault="00CB03C7" w:rsidP="00CB03C7">
      <w:pPr>
        <w:tabs>
          <w:tab w:val="left" w:pos="1418"/>
        </w:tabs>
        <w:spacing w:after="0" w:line="240" w:lineRule="auto"/>
      </w:pPr>
      <w:r>
        <w:t>vorgesehen für Einbau in</w:t>
      </w:r>
      <w:r w:rsidRPr="008975C2">
        <w:t xml:space="preserve"> Boden </w:t>
      </w:r>
      <w:r>
        <w:t>oder</w:t>
      </w:r>
      <w:r w:rsidRPr="008975C2">
        <w:t xml:space="preserve"> Dach aller 19“ Wandgehäuse, Montagematerial für Schraubbefestigung inklusive, Stromversorgung und Erdung im Lieferumfang enthalten.</w:t>
      </w:r>
    </w:p>
    <w:p w:rsidR="00CB03C7" w:rsidRPr="008975C2" w:rsidRDefault="00CB03C7" w:rsidP="00CB03C7">
      <w:pPr>
        <w:tabs>
          <w:tab w:val="left" w:pos="1560"/>
        </w:tabs>
        <w:spacing w:after="0" w:line="240" w:lineRule="auto"/>
      </w:pPr>
    </w:p>
    <w:p w:rsidR="00CB03C7" w:rsidRPr="008975C2" w:rsidRDefault="00CB03C7" w:rsidP="00CB03C7">
      <w:pPr>
        <w:tabs>
          <w:tab w:val="left" w:pos="1560"/>
        </w:tabs>
        <w:spacing w:after="0" w:line="240" w:lineRule="auto"/>
      </w:pPr>
      <w:r w:rsidRPr="008975C2">
        <w:t>Nennspannung:</w:t>
      </w:r>
      <w:r w:rsidRPr="008975C2">
        <w:tab/>
        <w:t>230V AC</w:t>
      </w:r>
    </w:p>
    <w:p w:rsidR="00CB03C7" w:rsidRPr="008975C2" w:rsidRDefault="00CB03C7" w:rsidP="00CB03C7">
      <w:pPr>
        <w:tabs>
          <w:tab w:val="left" w:pos="1560"/>
        </w:tabs>
        <w:spacing w:after="0" w:line="240" w:lineRule="auto"/>
      </w:pPr>
      <w:r w:rsidRPr="008975C2">
        <w:t>Frequenz:</w:t>
      </w:r>
      <w:r w:rsidRPr="008975C2">
        <w:tab/>
        <w:t>50Hz</w:t>
      </w:r>
    </w:p>
    <w:p w:rsidR="00CB03C7" w:rsidRPr="008975C2" w:rsidRDefault="00CB03C7" w:rsidP="00CB03C7">
      <w:pPr>
        <w:tabs>
          <w:tab w:val="left" w:pos="1560"/>
        </w:tabs>
        <w:spacing w:after="0" w:line="240" w:lineRule="auto"/>
      </w:pPr>
      <w:r w:rsidRPr="008975C2">
        <w:t>Nennleistung:</w:t>
      </w:r>
      <w:r w:rsidRPr="008975C2">
        <w:tab/>
        <w:t>22W</w:t>
      </w:r>
    </w:p>
    <w:p w:rsidR="00CB03C7" w:rsidRPr="008975C2" w:rsidRDefault="00CB03C7" w:rsidP="00CB03C7">
      <w:pPr>
        <w:tabs>
          <w:tab w:val="left" w:pos="1560"/>
        </w:tabs>
        <w:spacing w:after="0" w:line="240" w:lineRule="auto"/>
      </w:pPr>
      <w:r w:rsidRPr="008975C2">
        <w:t>Drehzahl:</w:t>
      </w:r>
      <w:r w:rsidRPr="008975C2">
        <w:tab/>
        <w:t>2700U/min</w:t>
      </w:r>
    </w:p>
    <w:p w:rsidR="00CB03C7" w:rsidRPr="008975C2" w:rsidRDefault="00CB03C7" w:rsidP="00CB03C7">
      <w:pPr>
        <w:tabs>
          <w:tab w:val="left" w:pos="1560"/>
        </w:tabs>
        <w:spacing w:after="0" w:line="240" w:lineRule="auto"/>
      </w:pPr>
      <w:r w:rsidRPr="008975C2">
        <w:t>Geräuschpegel:</w:t>
      </w:r>
      <w:r w:rsidRPr="008975C2">
        <w:tab/>
        <w:t>44dB(A)</w:t>
      </w:r>
    </w:p>
    <w:p w:rsidR="00CB03C7" w:rsidRPr="008975C2" w:rsidRDefault="00CB03C7" w:rsidP="00CB03C7">
      <w:pPr>
        <w:tabs>
          <w:tab w:val="left" w:pos="1560"/>
        </w:tabs>
        <w:spacing w:after="0" w:line="240" w:lineRule="auto"/>
      </w:pPr>
      <w:r w:rsidRPr="008975C2">
        <w:t>Volumenstrom:</w:t>
      </w:r>
      <w:r w:rsidRPr="008975C2">
        <w:tab/>
        <w:t>160m³/h</w:t>
      </w:r>
    </w:p>
    <w:p w:rsidR="00CB03C7" w:rsidRPr="008975C2" w:rsidRDefault="00CB03C7" w:rsidP="00CB03C7">
      <w:pPr>
        <w:tabs>
          <w:tab w:val="left" w:pos="1560"/>
        </w:tabs>
        <w:spacing w:after="0" w:line="240" w:lineRule="auto"/>
      </w:pPr>
      <w:proofErr w:type="spellStart"/>
      <w:r w:rsidRPr="008975C2">
        <w:t>Temp</w:t>
      </w:r>
      <w:proofErr w:type="spellEnd"/>
      <w:r w:rsidRPr="008975C2">
        <w:t>.-Bereich:</w:t>
      </w:r>
      <w:r w:rsidRPr="008975C2">
        <w:tab/>
        <w:t>-10°C bis +70°C</w:t>
      </w:r>
    </w:p>
    <w:p w:rsidR="00CB03C7" w:rsidRPr="008975C2" w:rsidRDefault="00CB03C7" w:rsidP="00CB03C7">
      <w:pPr>
        <w:tabs>
          <w:tab w:val="left" w:pos="1560"/>
        </w:tabs>
        <w:spacing w:after="0" w:line="240" w:lineRule="auto"/>
      </w:pPr>
      <w:r w:rsidRPr="008975C2">
        <w:t>Abmessungen:</w:t>
      </w:r>
      <w:r w:rsidRPr="008975C2">
        <w:tab/>
      </w:r>
      <w:proofErr w:type="spellStart"/>
      <w:r w:rsidRPr="008975C2">
        <w:t>lxbxt</w:t>
      </w:r>
      <w:proofErr w:type="spellEnd"/>
      <w:r w:rsidRPr="008975C2">
        <w:t xml:space="preserve"> 119x119x38mm</w:t>
      </w:r>
    </w:p>
    <w:p w:rsidR="00CB03C7" w:rsidRPr="008975C2" w:rsidRDefault="00CB03C7" w:rsidP="00CB03C7">
      <w:pPr>
        <w:tabs>
          <w:tab w:val="left" w:pos="1560"/>
        </w:tabs>
        <w:spacing w:after="0" w:line="240" w:lineRule="auto"/>
      </w:pPr>
    </w:p>
    <w:p w:rsidR="00CB03C7" w:rsidRPr="008975C2" w:rsidRDefault="00CB03C7" w:rsidP="00CB03C7">
      <w:pPr>
        <w:tabs>
          <w:tab w:val="left" w:pos="1560"/>
        </w:tabs>
        <w:spacing w:after="0" w:line="240" w:lineRule="auto"/>
      </w:pPr>
      <w:r w:rsidRPr="008975C2">
        <w:t>Fabrikat:</w:t>
      </w:r>
      <w:r w:rsidRPr="008975C2">
        <w:tab/>
        <w:t>EFB-Elektronik GmbH</w:t>
      </w:r>
    </w:p>
    <w:p w:rsidR="00CB03C7" w:rsidRPr="008975C2" w:rsidRDefault="00CB03C7" w:rsidP="00CB03C7">
      <w:pPr>
        <w:tabs>
          <w:tab w:val="left" w:pos="1560"/>
        </w:tabs>
        <w:spacing w:after="0" w:line="240" w:lineRule="auto"/>
      </w:pPr>
      <w:r w:rsidRPr="008975C2">
        <w:t>Art.-Nr.:</w:t>
      </w:r>
      <w:r w:rsidRPr="008975C2">
        <w:tab/>
        <w:t>691664</w:t>
      </w:r>
    </w:p>
    <w:p w:rsidR="00343699" w:rsidRPr="00CB03C7" w:rsidRDefault="00343699" w:rsidP="00CB03C7"/>
    <w:sectPr w:rsidR="00343699" w:rsidRPr="00CB03C7" w:rsidSect="00E32F6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A5DB8"/>
    <w:rsid w:val="00220001"/>
    <w:rsid w:val="00343699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B107C"/>
    <w:rsid w:val="00A063E9"/>
    <w:rsid w:val="00B268B9"/>
    <w:rsid w:val="00BC779E"/>
    <w:rsid w:val="00BE4747"/>
    <w:rsid w:val="00CB03C7"/>
    <w:rsid w:val="00CD10CC"/>
    <w:rsid w:val="00CF4A91"/>
    <w:rsid w:val="00D33FDF"/>
    <w:rsid w:val="00DF63BC"/>
    <w:rsid w:val="00E30F82"/>
    <w:rsid w:val="00E32F6F"/>
    <w:rsid w:val="00E4063A"/>
    <w:rsid w:val="00EC58A4"/>
    <w:rsid w:val="00EC7B16"/>
    <w:rsid w:val="00ED2433"/>
    <w:rsid w:val="00F142DC"/>
    <w:rsid w:val="00F651CA"/>
    <w:rsid w:val="00F84A66"/>
    <w:rsid w:val="00FB0FD1"/>
    <w:rsid w:val="00FB39A9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05D36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B03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91F5EEC7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2018-07-31T06:22:00Z</dcterms:created>
  <dcterms:modified xsi:type="dcterms:W3CDTF">2018-10-18T13:31:00Z</dcterms:modified>
</cp:coreProperties>
</file>