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 w:rsidRPr="005E356E">
        <w:t>ISDN Patchpanel 19" 1HE 25Port, ungeschirmt, Cat.3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</w:p>
    <w:p w:rsidR="008C7280" w:rsidRPr="005E356E" w:rsidRDefault="005E356E" w:rsidP="008C7280">
      <w:pPr>
        <w:tabs>
          <w:tab w:val="left" w:pos="1985"/>
        </w:tabs>
        <w:spacing w:after="0" w:line="240" w:lineRule="auto"/>
      </w:pPr>
      <w:r w:rsidRPr="005E356E">
        <w:t xml:space="preserve">ISDN </w:t>
      </w:r>
      <w:proofErr w:type="spellStart"/>
      <w:r w:rsidRPr="005E356E">
        <w:t>Patchpanel</w:t>
      </w:r>
      <w:proofErr w:type="spellEnd"/>
      <w:r w:rsidRPr="005E356E">
        <w:t xml:space="preserve"> 19" 1HE 25Port, </w:t>
      </w:r>
      <w:proofErr w:type="spellStart"/>
      <w:r w:rsidRPr="005E356E">
        <w:t>ungeschirmt</w:t>
      </w:r>
      <w:proofErr w:type="spellEnd"/>
      <w:r w:rsidRPr="005E356E">
        <w:t xml:space="preserve">, Cat.3, </w:t>
      </w:r>
      <w:r w:rsidR="00577D91">
        <w:br/>
      </w:r>
      <w:r w:rsidRPr="005E356E">
        <w:t>4-fach belegt, RJ45 8(4) Buchsen, 4pol. LSA Schneidklemme</w:t>
      </w:r>
      <w:r w:rsidR="0080646E">
        <w:t>n</w:t>
      </w:r>
      <w:r w:rsidRPr="005E356E">
        <w:t>, hohe Packungsdichte, zusätzliche Zugentlastung mittels Kabelbinder möglich</w:t>
      </w:r>
      <w:r>
        <w:t>, f</w:t>
      </w:r>
      <w:r w:rsidR="008C7280">
        <w:t xml:space="preserve">ür AWG 22 bis26, </w:t>
      </w:r>
      <w:r w:rsidR="008C7280" w:rsidRPr="005E356E">
        <w:t xml:space="preserve">RJ-45 Buchsen Gehäuse aus PBT/ UTP, UL94-V0 </w:t>
      </w:r>
    </w:p>
    <w:p w:rsidR="00EC58A4" w:rsidRDefault="00EC58A4" w:rsidP="008C7280">
      <w:pPr>
        <w:tabs>
          <w:tab w:val="left" w:pos="1985"/>
        </w:tabs>
        <w:spacing w:after="0" w:line="240" w:lineRule="auto"/>
      </w:pPr>
    </w:p>
    <w:p w:rsidR="00EC58A4" w:rsidRDefault="00532498" w:rsidP="008C7280">
      <w:pPr>
        <w:tabs>
          <w:tab w:val="left" w:pos="1985"/>
        </w:tabs>
        <w:spacing w:after="0" w:line="240" w:lineRule="auto"/>
      </w:pPr>
      <w:r>
        <w:t>Belegung:</w:t>
      </w:r>
      <w:r>
        <w:tab/>
        <w:t>3</w:t>
      </w:r>
      <w:r w:rsidR="00EC58A4">
        <w:t>-6/4-5</w:t>
      </w:r>
    </w:p>
    <w:p w:rsidR="008C7280" w:rsidRPr="005E356E" w:rsidRDefault="008C7280" w:rsidP="008C7280">
      <w:pPr>
        <w:tabs>
          <w:tab w:val="left" w:pos="1985"/>
        </w:tabs>
        <w:spacing w:after="0" w:line="240" w:lineRule="auto"/>
      </w:pPr>
      <w:r>
        <w:t>IDC Gehäuse:</w:t>
      </w:r>
      <w:r>
        <w:tab/>
      </w:r>
      <w:r w:rsidRPr="005E356E">
        <w:t xml:space="preserve">Feuergeprüft PC/ ABS UL-94V0 </w:t>
      </w:r>
    </w:p>
    <w:p w:rsidR="008C7280" w:rsidRPr="005E356E" w:rsidRDefault="008C7280" w:rsidP="008C7280">
      <w:pPr>
        <w:tabs>
          <w:tab w:val="left" w:pos="1985"/>
        </w:tabs>
        <w:spacing w:after="0" w:line="240" w:lineRule="auto"/>
      </w:pPr>
      <w:r>
        <w:t>IDC Kontakt:</w:t>
      </w:r>
      <w:r>
        <w:tab/>
      </w:r>
      <w:r w:rsidRPr="005E356E">
        <w:t xml:space="preserve">Bronze und Zinn 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>
        <w:t>Isolationswiderstand:</w:t>
      </w:r>
      <w:r>
        <w:tab/>
      </w:r>
      <w:r w:rsidRPr="005E356E">
        <w:t xml:space="preserve">≥ 500 MΩ 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>
        <w:t>Kontaktwiderstand:</w:t>
      </w:r>
      <w:r>
        <w:tab/>
      </w:r>
      <w:r w:rsidRPr="005E356E">
        <w:t xml:space="preserve">≤ 20mΩ 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 w:rsidRPr="005E356E">
        <w:t>Strombelastbarkeit:</w:t>
      </w:r>
      <w:r>
        <w:tab/>
      </w:r>
      <w:r w:rsidRPr="005E356E">
        <w:t xml:space="preserve">1,5A 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>
        <w:t>Spannungsfestigkeit:</w:t>
      </w:r>
      <w:r>
        <w:tab/>
      </w:r>
      <w:r w:rsidRPr="005E356E">
        <w:t xml:space="preserve">1000 VAC RMS </w:t>
      </w:r>
      <w:r w:rsidR="008C7280">
        <w:t>bei 60Hz/1 min.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 w:rsidRPr="005E356E">
        <w:t>Farbe</w:t>
      </w:r>
      <w:r w:rsidRPr="005E356E">
        <w:tab/>
      </w:r>
      <w:r w:rsidR="00EC58A4">
        <w:t>licht</w:t>
      </w:r>
      <w:r w:rsidRPr="005E356E">
        <w:t>grau, RAL 7035</w:t>
      </w: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</w:p>
    <w:p w:rsidR="005E356E" w:rsidRPr="005E356E" w:rsidRDefault="005E356E" w:rsidP="008C7280">
      <w:pPr>
        <w:tabs>
          <w:tab w:val="left" w:pos="1985"/>
        </w:tabs>
        <w:spacing w:after="0" w:line="240" w:lineRule="auto"/>
      </w:pPr>
      <w:r w:rsidRPr="005E356E">
        <w:t>Fabrikat:</w:t>
      </w:r>
      <w:r w:rsidRPr="005E356E">
        <w:tab/>
        <w:t>EFB-Elektronik GmbH</w:t>
      </w:r>
    </w:p>
    <w:p w:rsidR="005E356E" w:rsidRPr="009605B8" w:rsidRDefault="008C7280" w:rsidP="00A063E9">
      <w:pPr>
        <w:tabs>
          <w:tab w:val="left" w:pos="1985"/>
        </w:tabs>
        <w:spacing w:after="0" w:line="240" w:lineRule="auto"/>
      </w:pPr>
      <w:r>
        <w:t>Art.-Nr.:</w:t>
      </w:r>
      <w:r>
        <w:tab/>
        <w:t>37588.1</w:t>
      </w:r>
      <w:bookmarkStart w:id="1" w:name="_GoBack"/>
      <w:bookmarkEnd w:id="1"/>
    </w:p>
    <w:sectPr w:rsidR="005E356E" w:rsidRPr="009605B8" w:rsidSect="0084226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77D91"/>
    <w:rsid w:val="005B0F83"/>
    <w:rsid w:val="005E356E"/>
    <w:rsid w:val="00645996"/>
    <w:rsid w:val="00763DBC"/>
    <w:rsid w:val="0080646E"/>
    <w:rsid w:val="0084226D"/>
    <w:rsid w:val="008524BC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6FAB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A16518DB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18</cp:revision>
  <cp:lastPrinted>2018-07-27T06:44:00Z</cp:lastPrinted>
  <dcterms:created xsi:type="dcterms:W3CDTF">2017-03-01T16:20:00Z</dcterms:created>
  <dcterms:modified xsi:type="dcterms:W3CDTF">2018-10-18T10:07:00Z</dcterms:modified>
</cp:coreProperties>
</file>