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EE3" w:rsidRPr="005F5CE0" w:rsidRDefault="00B11EE3" w:rsidP="00B11EE3">
      <w:pPr>
        <w:tabs>
          <w:tab w:val="left" w:pos="1560"/>
        </w:tabs>
        <w:spacing w:after="0" w:line="240" w:lineRule="auto"/>
      </w:pPr>
      <w:r w:rsidRPr="005F5CE0">
        <w:t>Klappbarer Schilderrahmen 2/10</w:t>
      </w:r>
    </w:p>
    <w:p w:rsidR="00B11EE3" w:rsidRPr="005F5CE0" w:rsidRDefault="00B11EE3" w:rsidP="00B11EE3">
      <w:pPr>
        <w:tabs>
          <w:tab w:val="left" w:pos="1560"/>
        </w:tabs>
        <w:spacing w:after="0" w:line="240" w:lineRule="auto"/>
      </w:pPr>
    </w:p>
    <w:p w:rsidR="00B11EE3" w:rsidRPr="005F5CE0" w:rsidRDefault="00B11EE3" w:rsidP="00B11EE3">
      <w:pPr>
        <w:tabs>
          <w:tab w:val="left" w:pos="1560"/>
        </w:tabs>
        <w:spacing w:after="0" w:line="240" w:lineRule="auto"/>
      </w:pPr>
      <w:r w:rsidRPr="005F5CE0">
        <w:t>Klappbarer Schilderrahmen 2/10</w:t>
      </w:r>
      <w:r w:rsidR="00DE42E3">
        <w:t>,</w:t>
      </w:r>
      <w:r w:rsidR="002E1CCF">
        <w:br/>
      </w:r>
      <w:r>
        <w:t>a</w:t>
      </w:r>
      <w:r w:rsidRPr="005F5CE0">
        <w:t>ufrastbar auf LSA-Anschlussmodule 2</w:t>
      </w:r>
      <w:r>
        <w:t>/</w:t>
      </w:r>
      <w:r w:rsidRPr="005F5CE0">
        <w:t>10DA und Überspannungsschutzmagazine</w:t>
      </w:r>
      <w:r>
        <w:t xml:space="preserve">, </w:t>
      </w:r>
      <w:proofErr w:type="spellStart"/>
      <w:r>
        <w:t>u</w:t>
      </w:r>
      <w:r w:rsidRPr="005F5CE0">
        <w:t>nbedruckt</w:t>
      </w:r>
      <w:proofErr w:type="spellEnd"/>
      <w:r w:rsidRPr="005F5CE0">
        <w:t xml:space="preserve">, beidseitig </w:t>
      </w:r>
      <w:proofErr w:type="spellStart"/>
      <w:r w:rsidRPr="005F5CE0">
        <w:t>beschriftbar</w:t>
      </w:r>
      <w:proofErr w:type="spellEnd"/>
      <w:r w:rsidR="000250F8">
        <w:t>.</w:t>
      </w:r>
      <w:bookmarkStart w:id="1" w:name="_GoBack"/>
      <w:bookmarkEnd w:id="1"/>
    </w:p>
    <w:p w:rsidR="00B11EE3" w:rsidRPr="005F5CE0" w:rsidRDefault="00B11EE3" w:rsidP="00B11EE3">
      <w:pPr>
        <w:tabs>
          <w:tab w:val="left" w:pos="1560"/>
        </w:tabs>
        <w:spacing w:after="0" w:line="240" w:lineRule="auto"/>
      </w:pPr>
    </w:p>
    <w:p w:rsidR="00B11EE3" w:rsidRPr="005F5CE0" w:rsidRDefault="00B11EE3" w:rsidP="00B11EE3">
      <w:pPr>
        <w:tabs>
          <w:tab w:val="left" w:pos="1560"/>
        </w:tabs>
        <w:spacing w:after="0" w:line="240" w:lineRule="auto"/>
      </w:pPr>
      <w:r w:rsidRPr="005F5CE0">
        <w:t>Fabrikat:</w:t>
      </w:r>
      <w:r w:rsidRPr="005F5CE0">
        <w:tab/>
        <w:t>EFB-Elektronik GmbH</w:t>
      </w:r>
    </w:p>
    <w:p w:rsidR="00B11EE3" w:rsidRPr="005F5CE0" w:rsidRDefault="00B11EE3" w:rsidP="00B11EE3">
      <w:pPr>
        <w:tabs>
          <w:tab w:val="left" w:pos="1560"/>
        </w:tabs>
        <w:spacing w:after="0" w:line="240" w:lineRule="auto"/>
      </w:pPr>
      <w:r w:rsidRPr="005F5CE0">
        <w:t>Art.-Nr.:</w:t>
      </w:r>
      <w:r w:rsidRPr="005F5CE0">
        <w:tab/>
        <w:t>46009.1</w:t>
      </w:r>
    </w:p>
    <w:p w:rsidR="005E356E" w:rsidRPr="00B11EE3" w:rsidRDefault="005E356E" w:rsidP="00B11EE3"/>
    <w:sectPr w:rsidR="005E356E" w:rsidRPr="00B11EE3" w:rsidSect="000250F8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83"/>
    <w:rsid w:val="000250F8"/>
    <w:rsid w:val="00042487"/>
    <w:rsid w:val="0008414F"/>
    <w:rsid w:val="00190BD2"/>
    <w:rsid w:val="00220001"/>
    <w:rsid w:val="002E1CCF"/>
    <w:rsid w:val="00532498"/>
    <w:rsid w:val="00536482"/>
    <w:rsid w:val="005B0F83"/>
    <w:rsid w:val="005E356E"/>
    <w:rsid w:val="00645996"/>
    <w:rsid w:val="006F60CC"/>
    <w:rsid w:val="00763DBC"/>
    <w:rsid w:val="0080646E"/>
    <w:rsid w:val="00820C4F"/>
    <w:rsid w:val="008524BC"/>
    <w:rsid w:val="008C7280"/>
    <w:rsid w:val="00935501"/>
    <w:rsid w:val="009605B8"/>
    <w:rsid w:val="00A063E9"/>
    <w:rsid w:val="00B11EE3"/>
    <w:rsid w:val="00B20F76"/>
    <w:rsid w:val="00B268B9"/>
    <w:rsid w:val="00BC779E"/>
    <w:rsid w:val="00BE2C64"/>
    <w:rsid w:val="00BE4747"/>
    <w:rsid w:val="00CD10CC"/>
    <w:rsid w:val="00CF4A91"/>
    <w:rsid w:val="00D33FDF"/>
    <w:rsid w:val="00DE42E3"/>
    <w:rsid w:val="00DF63BC"/>
    <w:rsid w:val="00E30F82"/>
    <w:rsid w:val="00EC58A4"/>
    <w:rsid w:val="00EC7B16"/>
    <w:rsid w:val="00ED2433"/>
    <w:rsid w:val="00F142DC"/>
    <w:rsid w:val="00F651CA"/>
    <w:rsid w:val="00FB0FD1"/>
    <w:rsid w:val="00FB70A9"/>
    <w:rsid w:val="00FC7628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41918CE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B11EE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A16518DB</Template>
  <TotalTime>0</TotalTime>
  <Pages>1</Pages>
  <Words>30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Keller Larissa</cp:lastModifiedBy>
  <cp:revision>6</cp:revision>
  <cp:lastPrinted>2018-07-27T06:44:00Z</cp:lastPrinted>
  <dcterms:created xsi:type="dcterms:W3CDTF">2018-07-27T08:17:00Z</dcterms:created>
  <dcterms:modified xsi:type="dcterms:W3CDTF">2018-10-18T10:08:00Z</dcterms:modified>
</cp:coreProperties>
</file>