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B8" w:rsidRPr="00363165" w:rsidRDefault="001A5DB8" w:rsidP="001A5DB8">
      <w:pPr>
        <w:tabs>
          <w:tab w:val="left" w:pos="1418"/>
        </w:tabs>
        <w:spacing w:after="0" w:line="240" w:lineRule="auto"/>
      </w:pPr>
      <w:r w:rsidRPr="00363165">
        <w:t>19“ Kabelabfangschiene</w:t>
      </w:r>
      <w:bookmarkStart w:id="1" w:name="_GoBack"/>
      <w:bookmarkEnd w:id="1"/>
    </w:p>
    <w:p w:rsidR="001A5DB8" w:rsidRPr="00363165" w:rsidRDefault="001A5DB8" w:rsidP="001A5DB8">
      <w:pPr>
        <w:tabs>
          <w:tab w:val="left" w:pos="1418"/>
        </w:tabs>
        <w:spacing w:after="0" w:line="240" w:lineRule="auto"/>
      </w:pPr>
    </w:p>
    <w:p w:rsidR="001A5DB8" w:rsidRPr="00363165" w:rsidRDefault="001A5DB8" w:rsidP="001A5DB8">
      <w:pPr>
        <w:tabs>
          <w:tab w:val="left" w:pos="1418"/>
        </w:tabs>
        <w:spacing w:after="0" w:line="240" w:lineRule="auto"/>
      </w:pPr>
      <w:r w:rsidRPr="00363165">
        <w:t>19“ Kabelabfangschiene</w:t>
      </w:r>
    </w:p>
    <w:p w:rsidR="001A5DB8" w:rsidRPr="00363165" w:rsidRDefault="001A5DB8" w:rsidP="001A5DB8">
      <w:pPr>
        <w:tabs>
          <w:tab w:val="left" w:pos="1418"/>
        </w:tabs>
        <w:spacing w:after="0" w:line="240" w:lineRule="auto"/>
      </w:pPr>
      <w:r w:rsidRPr="00363165">
        <w:t xml:space="preserve">Kabelabfangschiene zur Montage an den 19“ Streben in Netzwerk- und Serverschränken, 1HE, </w:t>
      </w:r>
      <w:r>
        <w:br/>
      </w:r>
      <w:r w:rsidRPr="00363165">
        <w:t>zur geordneten Verlegung und Zugentlastung von Kabeln mittels Kabelbindern und Klettband, vorgesehen zum Einbau rückseitig quer an den Profilrahmen.</w:t>
      </w:r>
    </w:p>
    <w:p w:rsidR="001A5DB8" w:rsidRPr="00363165" w:rsidRDefault="001A5DB8" w:rsidP="001A5DB8">
      <w:pPr>
        <w:tabs>
          <w:tab w:val="left" w:pos="1418"/>
        </w:tabs>
        <w:spacing w:after="0" w:line="240" w:lineRule="auto"/>
      </w:pPr>
    </w:p>
    <w:p w:rsidR="001A5DB8" w:rsidRPr="00363165" w:rsidRDefault="001A5DB8" w:rsidP="001A5DB8">
      <w:pPr>
        <w:tabs>
          <w:tab w:val="left" w:pos="1418"/>
        </w:tabs>
        <w:spacing w:after="0" w:line="240" w:lineRule="auto"/>
      </w:pPr>
      <w:r w:rsidRPr="00363165">
        <w:t>Material:</w:t>
      </w:r>
      <w:r w:rsidRPr="00363165">
        <w:tab/>
        <w:t>Stahlblech, verzinkt</w:t>
      </w:r>
    </w:p>
    <w:p w:rsidR="001A5DB8" w:rsidRPr="00363165" w:rsidRDefault="001A5DB8" w:rsidP="001A5DB8">
      <w:pPr>
        <w:tabs>
          <w:tab w:val="left" w:pos="1418"/>
        </w:tabs>
        <w:spacing w:after="0" w:line="240" w:lineRule="auto"/>
      </w:pPr>
      <w:r w:rsidRPr="00363165">
        <w:t>Anzahl HE:</w:t>
      </w:r>
      <w:r w:rsidRPr="00363165">
        <w:tab/>
        <w:t>1HE</w:t>
      </w:r>
    </w:p>
    <w:p w:rsidR="001A5DB8" w:rsidRPr="00363165" w:rsidRDefault="001A5DB8" w:rsidP="001A5DB8">
      <w:pPr>
        <w:tabs>
          <w:tab w:val="left" w:pos="1418"/>
        </w:tabs>
        <w:spacing w:after="0" w:line="240" w:lineRule="auto"/>
      </w:pPr>
      <w:r w:rsidRPr="00E167FE">
        <w:t>Abmessungen:</w:t>
      </w:r>
      <w:r w:rsidRPr="00E167FE">
        <w:tab/>
      </w:r>
      <w:proofErr w:type="spellStart"/>
      <w:r w:rsidRPr="00E167FE">
        <w:t>hxbxt</w:t>
      </w:r>
      <w:proofErr w:type="spellEnd"/>
      <w:r w:rsidRPr="00E167FE">
        <w:t xml:space="preserve"> 44,45x48</w:t>
      </w:r>
      <w:r>
        <w:t>2</w:t>
      </w:r>
      <w:r w:rsidRPr="00E167FE">
        <w:t>x</w:t>
      </w:r>
      <w:r>
        <w:t>60</w:t>
      </w:r>
      <w:r w:rsidRPr="00E167FE">
        <w:t>mm</w:t>
      </w:r>
    </w:p>
    <w:p w:rsidR="001A5DB8" w:rsidRDefault="001A5DB8" w:rsidP="001A5DB8">
      <w:pPr>
        <w:tabs>
          <w:tab w:val="left" w:pos="1418"/>
        </w:tabs>
        <w:spacing w:after="0" w:line="240" w:lineRule="auto"/>
      </w:pPr>
    </w:p>
    <w:p w:rsidR="001A5DB8" w:rsidRPr="00ED2433" w:rsidRDefault="001A5DB8" w:rsidP="001A5DB8">
      <w:pPr>
        <w:tabs>
          <w:tab w:val="left" w:pos="1418"/>
        </w:tabs>
        <w:spacing w:after="0" w:line="240" w:lineRule="auto"/>
      </w:pPr>
      <w:r w:rsidRPr="00363165">
        <w:t>Fabrikat:</w:t>
      </w:r>
      <w:r w:rsidRPr="00ED2433">
        <w:tab/>
      </w:r>
      <w:r w:rsidRPr="00363165">
        <w:t>EFB-Elektronik GmbH</w:t>
      </w:r>
    </w:p>
    <w:p w:rsidR="001A5DB8" w:rsidRPr="00ED2433" w:rsidRDefault="001A5DB8" w:rsidP="001A5DB8">
      <w:pPr>
        <w:tabs>
          <w:tab w:val="left" w:pos="1418"/>
        </w:tabs>
        <w:spacing w:after="0" w:line="240" w:lineRule="auto"/>
      </w:pPr>
      <w:r w:rsidRPr="00363165">
        <w:t>Art.-Nr.:</w:t>
      </w:r>
      <w:r w:rsidRPr="00ED2433">
        <w:tab/>
      </w:r>
      <w:r>
        <w:t>6916660</w:t>
      </w:r>
    </w:p>
    <w:p w:rsidR="005E356E" w:rsidRPr="001A5DB8" w:rsidRDefault="005E356E" w:rsidP="001A5DB8"/>
    <w:sectPr w:rsidR="005E356E" w:rsidRPr="001A5DB8" w:rsidSect="00C21586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A5DB8"/>
    <w:rsid w:val="00220001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21586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84A66"/>
    <w:rsid w:val="00FB0FD1"/>
    <w:rsid w:val="00FB39A9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1DA855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5D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727744EA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2018-07-31T06:21:00Z</dcterms:created>
  <dcterms:modified xsi:type="dcterms:W3CDTF">2018-10-18T13:33:00Z</dcterms:modified>
</cp:coreProperties>
</file>